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F" w:rsidRPr="0014009D" w:rsidRDefault="006357EF" w:rsidP="004E6CB5">
      <w:pPr>
        <w:pStyle w:val="Heading2"/>
        <w:spacing w:line="240" w:lineRule="auto"/>
        <w:ind w:left="0"/>
        <w:rPr>
          <w:b/>
          <w:szCs w:val="28"/>
          <w:lang w:val="ru-RU"/>
        </w:rPr>
      </w:pPr>
      <w:r w:rsidRPr="0014009D">
        <w:rPr>
          <w:b/>
          <w:szCs w:val="28"/>
          <w:lang w:val="ru-RU"/>
        </w:rPr>
        <w:t xml:space="preserve">АДМИНИСТРАЦИЯ СЕЛЬСКОГО ПОСЕЛЕНИЯ </w:t>
      </w:r>
      <w:r>
        <w:rPr>
          <w:b/>
          <w:szCs w:val="28"/>
          <w:lang w:val="ru-RU"/>
        </w:rPr>
        <w:t>ПОДЛУБОВСКИЙ</w:t>
      </w:r>
      <w:r w:rsidRPr="0014009D">
        <w:rPr>
          <w:b/>
          <w:szCs w:val="28"/>
          <w:lang w:val="ru-RU"/>
        </w:rPr>
        <w:t xml:space="preserve"> СЕЛЬСОВЕТ МУНИЦИПАЛЬНОГО РАЙОНА КАРМАСКАЛИНСКИЙ РАЙОН РЕСПУБЛИКИ БАШКОРТОСТАН</w:t>
      </w:r>
    </w:p>
    <w:p w:rsidR="006357EF" w:rsidRPr="006E1B02" w:rsidRDefault="006357EF" w:rsidP="004E6CB5">
      <w:pPr>
        <w:rPr>
          <w:sz w:val="28"/>
          <w:szCs w:val="28"/>
          <w:lang/>
        </w:rPr>
      </w:pPr>
    </w:p>
    <w:p w:rsidR="006357EF" w:rsidRDefault="006357EF" w:rsidP="004E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9217AE">
        <w:rPr>
          <w:rFonts w:ascii="Times New Roman" w:hAnsi="Times New Roman"/>
          <w:b/>
          <w:sz w:val="28"/>
          <w:szCs w:val="28"/>
          <w:lang/>
        </w:rPr>
        <w:t>ПОСТАНОВЛЕНИЕ</w:t>
      </w:r>
    </w:p>
    <w:p w:rsidR="006357EF" w:rsidRPr="009217AE" w:rsidRDefault="006357EF" w:rsidP="004E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6357EF" w:rsidRPr="009217AE" w:rsidRDefault="006357EF" w:rsidP="004E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9217AE">
        <w:rPr>
          <w:rFonts w:ascii="Times New Roman" w:hAnsi="Times New Roman"/>
          <w:b/>
          <w:sz w:val="28"/>
          <w:szCs w:val="28"/>
          <w:lang/>
        </w:rPr>
        <w:t xml:space="preserve">18 сентября  2015 года № </w:t>
      </w:r>
      <w:bookmarkStart w:id="0" w:name="_GoBack"/>
      <w:bookmarkEnd w:id="0"/>
      <w:r w:rsidRPr="009217AE">
        <w:rPr>
          <w:rFonts w:ascii="Times New Roman" w:hAnsi="Times New Roman"/>
          <w:b/>
          <w:sz w:val="28"/>
          <w:szCs w:val="28"/>
          <w:lang/>
        </w:rPr>
        <w:t>236</w:t>
      </w:r>
    </w:p>
    <w:p w:rsidR="006357EF" w:rsidRDefault="006357EF"/>
    <w:p w:rsidR="006357EF" w:rsidRPr="001E5F81" w:rsidRDefault="006357EF" w:rsidP="00DF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367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5336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отмене</w:t>
      </w:r>
      <w:r w:rsidRPr="005336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постановления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E5F81">
        <w:rPr>
          <w:rFonts w:ascii="Times New Roman" w:hAnsi="Times New Roman"/>
          <w:b/>
          <w:bCs/>
          <w:sz w:val="28"/>
          <w:szCs w:val="28"/>
        </w:rPr>
        <w:t>дминистра</w:t>
      </w:r>
      <w:r>
        <w:rPr>
          <w:rFonts w:ascii="Times New Roman" w:hAnsi="Times New Roman"/>
          <w:b/>
          <w:bCs/>
          <w:sz w:val="28"/>
          <w:szCs w:val="28"/>
        </w:rPr>
        <w:t>ции с</w:t>
      </w:r>
      <w:r w:rsidRPr="001E5F81">
        <w:rPr>
          <w:rFonts w:ascii="Times New Roman" w:hAnsi="Times New Roman"/>
          <w:b/>
          <w:bCs/>
          <w:sz w:val="28"/>
          <w:szCs w:val="28"/>
        </w:rPr>
        <w:t>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Подлубовский сельсовет </w:t>
      </w:r>
      <w:r w:rsidRPr="001E5F8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Кармаскалинский район РБ от 11.08.2015 № 190 об утверждении Правил присвоения, изменения и аннулирования адресов</w:t>
      </w:r>
    </w:p>
    <w:p w:rsidR="006357EF" w:rsidRDefault="006357EF" w:rsidP="00DF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7EF" w:rsidRPr="00134EF3" w:rsidRDefault="006357EF" w:rsidP="00DF09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заместителя прокурора Кармаскалинского района,</w:t>
      </w:r>
      <w:r w:rsidRPr="00A4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CA5B0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Подлубовский </w:t>
      </w:r>
      <w:r w:rsidRPr="00CA5B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4EF3">
        <w:rPr>
          <w:rFonts w:ascii="Times New Roman" w:hAnsi="Times New Roman" w:cs="Times New Roman"/>
          <w:b/>
          <w:sz w:val="28"/>
          <w:szCs w:val="28"/>
        </w:rPr>
        <w:t>:</w:t>
      </w:r>
    </w:p>
    <w:p w:rsidR="006357EF" w:rsidRPr="00461F99" w:rsidRDefault="006357EF" w:rsidP="00DF099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 администрации сельского поселения Подлубовский сельсовет муниципального района Кармаскалинский район Республики Башкортостан от 11.08.2015 года № 190 «Об утверждении Правил присвоения, изменения и аннулирования адресов на территории сельского поселения Подлубовский сельсовет муниципального района Кармаскалинский район Республики Башкортостан».</w:t>
      </w:r>
    </w:p>
    <w:p w:rsidR="006357EF" w:rsidRPr="00A44693" w:rsidRDefault="006357EF" w:rsidP="00DF099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46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93">
        <w:rPr>
          <w:rFonts w:ascii="Times New Roman" w:hAnsi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>
        <w:rPr>
          <w:rFonts w:ascii="Times New Roman" w:hAnsi="Times New Roman"/>
          <w:sz w:val="28"/>
          <w:szCs w:val="28"/>
        </w:rPr>
        <w:t xml:space="preserve">в разделе сельского поселения </w:t>
      </w:r>
      <w:r w:rsidRPr="00A44693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Кармаскалинский район Республики Башкортостан </w:t>
      </w:r>
      <w:hyperlink r:id="rId4" w:history="1">
        <w:r w:rsidRPr="00A4469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446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44693">
          <w:rPr>
            <w:rStyle w:val="Hyperlink"/>
            <w:rFonts w:ascii="Times New Roman" w:hAnsi="Times New Roman"/>
            <w:sz w:val="28"/>
            <w:szCs w:val="28"/>
            <w:lang w:val="en-US"/>
          </w:rPr>
          <w:t>admkarm</w:t>
        </w:r>
        <w:r w:rsidRPr="00A446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4469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44693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4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Подлубовский сельсовет </w:t>
      </w:r>
      <w:r w:rsidRPr="00A44693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Подлубовский сельсовет </w:t>
      </w:r>
      <w:r w:rsidRPr="00A44693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Башкортостан.</w:t>
      </w:r>
    </w:p>
    <w:p w:rsidR="006357EF" w:rsidRPr="00CA5B0F" w:rsidRDefault="006357EF" w:rsidP="00DF099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44693">
        <w:rPr>
          <w:rFonts w:ascii="Times New Roman" w:hAnsi="Times New Roman" w:cs="Times New Roman"/>
          <w:sz w:val="28"/>
          <w:szCs w:val="28"/>
        </w:rPr>
        <w:t xml:space="preserve">. </w:t>
      </w:r>
      <w:r w:rsidRPr="00CA5B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Подлубовский </w:t>
      </w:r>
      <w:r w:rsidRPr="00CA5B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7EF" w:rsidRDefault="006357EF" w:rsidP="00DF0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7EF" w:rsidRDefault="006357EF" w:rsidP="00DF0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7EF" w:rsidRDefault="006357EF" w:rsidP="00DF09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B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57EF" w:rsidRDefault="006357EF" w:rsidP="00DF099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Подлубовский сельсовет                                                    Г.П.Екимов</w:t>
      </w:r>
      <w:r w:rsidRPr="00CA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357EF" w:rsidRDefault="006357EF"/>
    <w:sectPr w:rsidR="006357EF" w:rsidSect="00F3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C99"/>
    <w:rsid w:val="00134EF3"/>
    <w:rsid w:val="0014009D"/>
    <w:rsid w:val="001E5F81"/>
    <w:rsid w:val="003A2600"/>
    <w:rsid w:val="00461F99"/>
    <w:rsid w:val="004E6CB5"/>
    <w:rsid w:val="00533679"/>
    <w:rsid w:val="005B56F0"/>
    <w:rsid w:val="005C4945"/>
    <w:rsid w:val="005E2DDC"/>
    <w:rsid w:val="006357EF"/>
    <w:rsid w:val="006E1B02"/>
    <w:rsid w:val="009217AE"/>
    <w:rsid w:val="00A41C99"/>
    <w:rsid w:val="00A44693"/>
    <w:rsid w:val="00AA245D"/>
    <w:rsid w:val="00CA5B0F"/>
    <w:rsid w:val="00DF0995"/>
    <w:rsid w:val="00F31F09"/>
    <w:rsid w:val="00FC126A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5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CB5"/>
    <w:pPr>
      <w:keepNext/>
      <w:spacing w:after="0" w:line="360" w:lineRule="auto"/>
      <w:ind w:left="720"/>
      <w:jc w:val="center"/>
      <w:outlineLvl w:val="1"/>
    </w:pPr>
    <w:rPr>
      <w:rFonts w:ascii="Times New Roman" w:hAnsi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6CB5"/>
    <w:rPr>
      <w:rFonts w:cs="Times New Roman"/>
      <w:sz w:val="28"/>
      <w:lang w:val="en-US"/>
    </w:rPr>
  </w:style>
  <w:style w:type="paragraph" w:styleId="NoSpacing">
    <w:name w:val="No Spacing"/>
    <w:uiPriority w:val="99"/>
    <w:qFormat/>
    <w:rsid w:val="00DF0995"/>
    <w:rPr>
      <w:rFonts w:ascii="Calibri" w:hAnsi="Calibri"/>
    </w:rPr>
  </w:style>
  <w:style w:type="paragraph" w:customStyle="1" w:styleId="ConsPlusNormal">
    <w:name w:val="ConsPlusNormal"/>
    <w:uiPriority w:val="99"/>
    <w:rsid w:val="00DF0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F0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305</Words>
  <Characters>1740</Characters>
  <Application>Microsoft Office Outlook</Application>
  <DocSecurity>0</DocSecurity>
  <Lines>0</Lines>
  <Paragraphs>0</Paragraphs>
  <ScaleCrop>false</ScaleCrop>
  <Company>Администрация МР Кармаскалинский район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ПОДЛУБОВСКИЙ СЕЛЬСОВЕТ МУНИЦИПАЛЬНОГО РАЙОНА КАРМАСКАЛИНСКИЙ РАЙОН РЕСПУБЛИКИ БАШКОРТОСТАН</dc:title>
  <dc:subject/>
  <dc:creator>Довольный пользователь Microsoft Office</dc:creator>
  <cp:keywords/>
  <dc:description/>
  <cp:lastModifiedBy>LAN_OS</cp:lastModifiedBy>
  <cp:revision>2</cp:revision>
  <dcterms:created xsi:type="dcterms:W3CDTF">2015-09-18T10:01:00Z</dcterms:created>
  <dcterms:modified xsi:type="dcterms:W3CDTF">2015-09-18T10:01:00Z</dcterms:modified>
</cp:coreProperties>
</file>